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  <w:bookmarkStart w:id="0" w:name="_GoBack"/>
            <w:bookmarkEnd w:id="0"/>
          </w:p>
        </w:tc>
      </w:tr>
      <w:tr w:rsidR="00995BA7" w:rsidRPr="00702DBF">
        <w:trPr>
          <w:cantSplit/>
          <w:trHeight w:hRule="exact" w:val="4747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702DBF" w:rsidRDefault="000C473D" w:rsidP="00452631">
            <w:pPr>
              <w:pStyle w:val="Smrnice"/>
            </w:pPr>
            <w:r>
              <w:t xml:space="preserve">Obecně závazná vyhláška </w:t>
            </w:r>
            <w:r w:rsidR="005816CE">
              <w:br/>
            </w:r>
            <w:r>
              <w:t xml:space="preserve">č. </w:t>
            </w:r>
            <w:r w:rsidR="00452631">
              <w:t>8</w:t>
            </w:r>
            <w:r w:rsidR="00150EB6">
              <w:t>/201</w:t>
            </w:r>
            <w:r w:rsidR="009355CA">
              <w:t>8</w:t>
            </w:r>
            <w:r w:rsidR="00150EB6">
              <w:t xml:space="preserve">, kterou se mění obecně závazná vyhláška </w:t>
            </w:r>
            <w:r w:rsidR="005816CE">
              <w:br/>
            </w:r>
            <w:r w:rsidR="00150EB6">
              <w:t xml:space="preserve">č. </w:t>
            </w:r>
            <w:r w:rsidR="00F341DF">
              <w:t>4</w:t>
            </w:r>
            <w:r w:rsidR="00150EB6">
              <w:t>/201</w:t>
            </w:r>
            <w:r w:rsidR="00F341DF">
              <w:t>5</w:t>
            </w:r>
            <w:r w:rsidR="00150EB6">
              <w:t>,</w:t>
            </w:r>
            <w:r w:rsidR="00F341DF">
              <w:t xml:space="preserve"> Statut STATUTÁRNÍHO MĚSTA OPAVY</w:t>
            </w:r>
            <w:r w:rsidR="007F788B">
              <w:t xml:space="preserve">, ve znění obecně </w:t>
            </w:r>
            <w:proofErr w:type="gramStart"/>
            <w:r w:rsidR="007F788B">
              <w:t>závazn</w:t>
            </w:r>
            <w:r w:rsidR="009A66B5">
              <w:t xml:space="preserve">ÝCH </w:t>
            </w:r>
            <w:r w:rsidR="007F788B">
              <w:t xml:space="preserve"> vyhláš</w:t>
            </w:r>
            <w:r w:rsidR="009A66B5">
              <w:t>E</w:t>
            </w:r>
            <w:r w:rsidR="007F788B">
              <w:t>k</w:t>
            </w:r>
            <w:proofErr w:type="gramEnd"/>
            <w:r w:rsidR="007F788B">
              <w:t xml:space="preserve"> č. 3/2016</w:t>
            </w:r>
            <w:r w:rsidR="004B4ABF">
              <w:t xml:space="preserve">, </w:t>
            </w:r>
            <w:r w:rsidR="009A66B5">
              <w:t>Č. 4/2017</w:t>
            </w:r>
            <w:r w:rsidR="004B4ABF">
              <w:t xml:space="preserve"> a č. 5/2018</w:t>
            </w:r>
            <w:r w:rsidR="009A66B5">
              <w:t xml:space="preserve"> </w:t>
            </w:r>
          </w:p>
        </w:tc>
      </w:tr>
      <w:tr w:rsidR="00995BA7">
        <w:trPr>
          <w:cantSplit/>
          <w:trHeight w:hRule="exact" w:val="216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F341DF" w:rsidP="00997B4D">
            <w:pPr>
              <w:pStyle w:val="stranaprav"/>
            </w:pPr>
            <w:r>
              <w:t>patnáctým dnem po dni vyhlášení</w:t>
            </w:r>
          </w:p>
        </w:tc>
      </w:tr>
      <w:tr w:rsidR="00995BA7">
        <w:trPr>
          <w:cantSplit/>
          <w:trHeight w:hRule="exact" w:val="6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150EB6" w:rsidP="00997B4D">
            <w:pPr>
              <w:pStyle w:val="stranalev"/>
            </w:pPr>
            <w:r>
              <w:t>Schválil</w:t>
            </w:r>
            <w:r w:rsidRPr="009177FD"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150EB6" w:rsidP="00452631">
            <w:pPr>
              <w:pStyle w:val="stranaprav"/>
            </w:pPr>
            <w:r>
              <w:t>Zastupitelstvo</w:t>
            </w:r>
            <w:r w:rsidRPr="000C016C">
              <w:t xml:space="preserve"> </w:t>
            </w:r>
            <w:r>
              <w:t>s</w:t>
            </w:r>
            <w:r w:rsidRPr="000C016C">
              <w:t xml:space="preserve">tatutárního města Opavy dne </w:t>
            </w:r>
            <w:r w:rsidR="004B4ABF">
              <w:t>17</w:t>
            </w:r>
            <w:r>
              <w:t>.</w:t>
            </w:r>
            <w:r w:rsidR="00783389">
              <w:t xml:space="preserve"> </w:t>
            </w:r>
            <w:r w:rsidR="004B4ABF">
              <w:t>9</w:t>
            </w:r>
            <w:r w:rsidRPr="000C016C">
              <w:t>.</w:t>
            </w:r>
            <w:r w:rsidR="00783389">
              <w:t xml:space="preserve"> </w:t>
            </w:r>
            <w:r w:rsidRPr="000C016C">
              <w:t>20</w:t>
            </w:r>
            <w:r w:rsidR="00F341DF">
              <w:t>1</w:t>
            </w:r>
            <w:r w:rsidR="00D82710">
              <w:t>8</w:t>
            </w:r>
            <w:r w:rsidR="000C473D">
              <w:t>,</w:t>
            </w:r>
            <w:r w:rsidRPr="000C016C">
              <w:t xml:space="preserve"> č. </w:t>
            </w:r>
            <w:r w:rsidR="00452631">
              <w:t>683/34</w:t>
            </w:r>
            <w:r w:rsidRPr="000B18BD">
              <w:t xml:space="preserve"> </w:t>
            </w:r>
            <w:r w:rsidR="00452631">
              <w:t xml:space="preserve">         </w:t>
            </w:r>
            <w:r w:rsidRPr="000B18BD">
              <w:t>ZM 1</w:t>
            </w:r>
            <w:r w:rsidR="009A66B5">
              <w:t>8</w:t>
            </w: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</w:tbl>
    <w:p w:rsidR="00BF1B38" w:rsidRDefault="00BF1B38" w:rsidP="00995BA7">
      <w:pPr>
        <w:sectPr w:rsidR="00BF1B38" w:rsidSect="00D4514F">
          <w:footerReference w:type="default" r:id="rId9"/>
          <w:headerReference w:type="first" r:id="rId10"/>
          <w:type w:val="continuous"/>
          <w:pgSz w:w="11906" w:h="16838" w:code="9"/>
          <w:pgMar w:top="1758" w:right="1134" w:bottom="1814" w:left="1134" w:header="567" w:footer="1077" w:gutter="0"/>
          <w:cols w:space="708"/>
          <w:titlePg/>
          <w:docGrid w:linePitch="360"/>
        </w:sectPr>
      </w:pPr>
    </w:p>
    <w:p w:rsidR="00BF1B38" w:rsidRDefault="00BF1B38" w:rsidP="00E66FDC">
      <w:pPr>
        <w:pStyle w:val="Pehled"/>
        <w:sectPr w:rsidR="00BF1B38" w:rsidSect="00F06E08">
          <w:headerReference w:type="first" r:id="rId11"/>
          <w:type w:val="continuous"/>
          <w:pgSz w:w="11906" w:h="16838" w:code="9"/>
          <w:pgMar w:top="1758" w:right="1134" w:bottom="1814" w:left="1134" w:header="567" w:footer="1021" w:gutter="0"/>
          <w:cols w:space="708"/>
          <w:formProt w:val="0"/>
          <w:titlePg/>
          <w:docGrid w:linePitch="360"/>
        </w:sectPr>
      </w:pPr>
    </w:p>
    <w:p w:rsidR="00041454" w:rsidRPr="00452631" w:rsidRDefault="00041454" w:rsidP="00756E84">
      <w:pPr>
        <w:pStyle w:val="elnormln"/>
        <w:jc w:val="both"/>
        <w:rPr>
          <w:rFonts w:cs="Arial"/>
          <w:bCs/>
        </w:rPr>
      </w:pPr>
      <w:r w:rsidRPr="00B32B59">
        <w:rPr>
          <w:rFonts w:cs="Arial"/>
          <w:bCs/>
        </w:rPr>
        <w:lastRenderedPageBreak/>
        <w:t xml:space="preserve">Zastupitelstvo statutárního města Opavy se na svém zasedání dne </w:t>
      </w:r>
      <w:r w:rsidR="004B4ABF">
        <w:rPr>
          <w:rFonts w:cs="Arial"/>
          <w:bCs/>
        </w:rPr>
        <w:t>17</w:t>
      </w:r>
      <w:r>
        <w:rPr>
          <w:rFonts w:cs="Arial"/>
          <w:bCs/>
        </w:rPr>
        <w:t>.</w:t>
      </w:r>
      <w:r w:rsidR="00783389">
        <w:rPr>
          <w:rFonts w:cs="Arial"/>
          <w:bCs/>
        </w:rPr>
        <w:t xml:space="preserve"> </w:t>
      </w:r>
      <w:r w:rsidR="004B4ABF">
        <w:rPr>
          <w:rFonts w:cs="Arial"/>
          <w:bCs/>
        </w:rPr>
        <w:t>9</w:t>
      </w:r>
      <w:r w:rsidRPr="00B32B59">
        <w:rPr>
          <w:rFonts w:cs="Arial"/>
          <w:bCs/>
        </w:rPr>
        <w:t>.</w:t>
      </w:r>
      <w:r w:rsidR="00783389">
        <w:rPr>
          <w:rFonts w:cs="Arial"/>
          <w:bCs/>
        </w:rPr>
        <w:t xml:space="preserve"> </w:t>
      </w:r>
      <w:r w:rsidRPr="00B32B59">
        <w:rPr>
          <w:rFonts w:cs="Arial"/>
          <w:bCs/>
        </w:rPr>
        <w:t>201</w:t>
      </w:r>
      <w:r w:rsidR="009A66B5">
        <w:rPr>
          <w:rFonts w:cs="Arial"/>
          <w:bCs/>
        </w:rPr>
        <w:t>8</w:t>
      </w:r>
      <w:r w:rsidRPr="00B32B59">
        <w:rPr>
          <w:rFonts w:cs="Arial"/>
          <w:bCs/>
        </w:rPr>
        <w:t xml:space="preserve"> usnesením č. </w:t>
      </w:r>
      <w:r w:rsidR="00452631">
        <w:rPr>
          <w:rFonts w:cs="Arial"/>
          <w:bCs/>
        </w:rPr>
        <w:t>683</w:t>
      </w:r>
      <w:r w:rsidR="000C473D">
        <w:rPr>
          <w:rFonts w:cs="Arial"/>
          <w:bCs/>
        </w:rPr>
        <w:t>/</w:t>
      </w:r>
      <w:r w:rsidR="00452631">
        <w:rPr>
          <w:rFonts w:cs="Arial"/>
          <w:bCs/>
        </w:rPr>
        <w:t xml:space="preserve">34 </w:t>
      </w:r>
      <w:r w:rsidRPr="00B32B59">
        <w:rPr>
          <w:rFonts w:cs="Arial"/>
          <w:bCs/>
        </w:rPr>
        <w:t>ZM </w:t>
      </w:r>
      <w:r w:rsidR="000C473D">
        <w:rPr>
          <w:rFonts w:cs="Arial"/>
          <w:bCs/>
        </w:rPr>
        <w:t>1</w:t>
      </w:r>
      <w:r w:rsidR="009A66B5">
        <w:rPr>
          <w:rFonts w:cs="Arial"/>
          <w:bCs/>
        </w:rPr>
        <w:t>8</w:t>
      </w:r>
      <w:r w:rsidRPr="00B32B59">
        <w:rPr>
          <w:rFonts w:cs="Arial"/>
          <w:bCs/>
        </w:rPr>
        <w:t xml:space="preserve"> usneslo vydat na základě</w:t>
      </w:r>
      <w:r>
        <w:rPr>
          <w:rFonts w:cs="Arial"/>
          <w:bCs/>
        </w:rPr>
        <w:t xml:space="preserve"> ustanovení </w:t>
      </w:r>
      <w:r w:rsidRPr="00B32B59">
        <w:rPr>
          <w:rFonts w:cs="Arial"/>
          <w:bCs/>
        </w:rPr>
        <w:t>§ 1</w:t>
      </w:r>
      <w:r w:rsidR="00F341DF">
        <w:rPr>
          <w:rFonts w:cs="Arial"/>
          <w:bCs/>
        </w:rPr>
        <w:t>3</w:t>
      </w:r>
      <w:r w:rsidRPr="00B32B59">
        <w:rPr>
          <w:rFonts w:cs="Arial"/>
          <w:bCs/>
        </w:rPr>
        <w:t xml:space="preserve">0 </w:t>
      </w:r>
      <w:r w:rsidR="00F341DF">
        <w:rPr>
          <w:rFonts w:cs="Arial"/>
          <w:bCs/>
        </w:rPr>
        <w:t>a následujících</w:t>
      </w:r>
      <w:r w:rsidR="00D82710">
        <w:rPr>
          <w:rFonts w:cs="Arial"/>
          <w:bCs/>
        </w:rPr>
        <w:t xml:space="preserve"> a § 84 odst. 2 písm. h)</w:t>
      </w:r>
      <w:r w:rsidR="00F341DF">
        <w:rPr>
          <w:rFonts w:cs="Arial"/>
          <w:bCs/>
        </w:rPr>
        <w:t xml:space="preserve"> </w:t>
      </w:r>
      <w:r w:rsidRPr="00B32B59">
        <w:rPr>
          <w:rFonts w:cs="Arial"/>
          <w:bCs/>
        </w:rPr>
        <w:t>zákona č. 128/2000 Sb., o obcích (obecní zřízení), ve znění pozdějších předpisů, tuto obecně závaznou vyhlášku (dále jen „vyhláška“):</w:t>
      </w:r>
    </w:p>
    <w:p w:rsidR="00B81043" w:rsidRDefault="00B81043" w:rsidP="00A561E9">
      <w:pPr>
        <w:pStyle w:val="Nadpis1"/>
      </w:pPr>
      <w:bookmarkStart w:id="1" w:name="_Toc169085690"/>
      <w:bookmarkEnd w:id="1"/>
    </w:p>
    <w:p w:rsidR="00981E43" w:rsidRPr="001D1DC3" w:rsidRDefault="00981E43" w:rsidP="00CC19F2">
      <w:pPr>
        <w:pStyle w:val="lnekNzev"/>
      </w:pPr>
    </w:p>
    <w:p w:rsidR="00FB30E4" w:rsidRDefault="00FB30E4" w:rsidP="00264E77">
      <w:pPr>
        <w:pStyle w:val="lnekText"/>
        <w:numPr>
          <w:ilvl w:val="0"/>
          <w:numId w:val="0"/>
        </w:numPr>
        <w:jc w:val="both"/>
      </w:pPr>
      <w:r>
        <w:t>Touto vyhláškou se mění obecně závazná vyhláška č.</w:t>
      </w:r>
      <w:r w:rsidRPr="00FB30E4">
        <w:t xml:space="preserve"> </w:t>
      </w:r>
      <w:r>
        <w:t>4/2015, Statut statutárního města Opavy</w:t>
      </w:r>
      <w:r w:rsidR="007F788B">
        <w:t xml:space="preserve"> ve znění obecně závazné vyhlášky č. 3/2016</w:t>
      </w:r>
      <w:r w:rsidR="004B4ABF">
        <w:t>,</w:t>
      </w:r>
      <w:r w:rsidR="00A405AA">
        <w:t xml:space="preserve"> ve znění obecně závazné vyhlášky č. 4/2017</w:t>
      </w:r>
      <w:r w:rsidR="004B4ABF">
        <w:t xml:space="preserve"> a </w:t>
      </w:r>
      <w:r w:rsidR="004B4ABF" w:rsidRPr="004B4ABF">
        <w:t>ve znění obecně závazné vyhlášky</w:t>
      </w:r>
      <w:r w:rsidR="004B4ABF">
        <w:t xml:space="preserve"> č. 5/2018 </w:t>
      </w:r>
      <w:r>
        <w:t xml:space="preserve"> takto:</w:t>
      </w:r>
    </w:p>
    <w:p w:rsidR="00481AE3" w:rsidRDefault="00481AE3" w:rsidP="00481AE3">
      <w:pPr>
        <w:pStyle w:val="lnekText"/>
        <w:numPr>
          <w:ilvl w:val="0"/>
          <w:numId w:val="40"/>
        </w:numPr>
        <w:jc w:val="both"/>
      </w:pPr>
      <w:r>
        <w:t>Článek 21 s názvem „Postavení a odměňování členů zastupitelstva“ odstavec 1 včetně poznámky pod č</w:t>
      </w:r>
      <w:r w:rsidR="00535C76">
        <w:t>a</w:t>
      </w:r>
      <w:r>
        <w:t>rou zní:</w:t>
      </w:r>
    </w:p>
    <w:p w:rsidR="00DF6443" w:rsidRDefault="00481AE3" w:rsidP="001C3C0C">
      <w:pPr>
        <w:pStyle w:val="lnekText"/>
        <w:numPr>
          <w:ilvl w:val="0"/>
          <w:numId w:val="0"/>
        </w:numPr>
        <w:ind w:left="851"/>
        <w:jc w:val="both"/>
      </w:pPr>
      <w:r>
        <w:t>„</w:t>
      </w:r>
      <w:r w:rsidRPr="00481AE3">
        <w:t>1.</w:t>
      </w:r>
      <w:r w:rsidRPr="00481AE3">
        <w:tab/>
        <w:t xml:space="preserve">Postavení členů zastupitelstva města a zastupitelstev městských částí, jejich nároky a odměňování upravuje zákon o obcích v ustanoveních § 69 až § </w:t>
      </w:r>
      <w:r w:rsidR="00DF6443">
        <w:t>81a</w:t>
      </w:r>
      <w:r w:rsidRPr="00481AE3">
        <w:t>. Práva a povinnosti členů zastupitelstva města a zastupitelstev městských částí upravuje zejména v ustanoveních § 82 a 83 zákona o obcích a zákon o střetu zájmů</w:t>
      </w:r>
      <w:r w:rsidR="00DF6443">
        <w:rPr>
          <w:rStyle w:val="Znakapoznpodarou"/>
        </w:rPr>
        <w:footnoteReference w:id="1"/>
      </w:r>
      <w:r w:rsidR="00DF6443">
        <w:t>.“</w:t>
      </w:r>
    </w:p>
    <w:p w:rsidR="001C3C0C" w:rsidRDefault="001C3C0C" w:rsidP="001C3C0C">
      <w:pPr>
        <w:pStyle w:val="lnekText"/>
        <w:numPr>
          <w:ilvl w:val="0"/>
          <w:numId w:val="40"/>
        </w:numPr>
        <w:jc w:val="both"/>
      </w:pPr>
      <w:r>
        <w:t>Článek 21 s názvem „Postavení a odměňování členů zastupitelstva“ odstavec 2 včetně poznámky pod č</w:t>
      </w:r>
      <w:r w:rsidR="00535C76">
        <w:t>a</w:t>
      </w:r>
      <w:r>
        <w:t>rou zní:</w:t>
      </w:r>
    </w:p>
    <w:p w:rsidR="00DF6443" w:rsidRDefault="001C3C0C" w:rsidP="001C3C0C">
      <w:pPr>
        <w:pStyle w:val="lnekText"/>
        <w:numPr>
          <w:ilvl w:val="0"/>
          <w:numId w:val="0"/>
        </w:numPr>
        <w:ind w:left="851"/>
        <w:jc w:val="both"/>
      </w:pPr>
      <w:r>
        <w:t>„2.</w:t>
      </w:r>
      <w:r>
        <w:tab/>
        <w:t>Zastupitelstvo města a zastupitelstva městských částí stanoví výši měsíčních odměn za výkon funkce svým členům, kteří nejsou pro výkon své funkce dlouhodobě uvolněni ze svého zaměstnání</w:t>
      </w:r>
      <w:r>
        <w:rPr>
          <w:rStyle w:val="Znakapoznpodarou"/>
        </w:rPr>
        <w:footnoteReference w:id="2"/>
      </w:r>
      <w:r>
        <w:t>.“</w:t>
      </w:r>
    </w:p>
    <w:p w:rsidR="001C3C0C" w:rsidRDefault="001C3C0C" w:rsidP="001C3C0C">
      <w:pPr>
        <w:pStyle w:val="lnekText"/>
        <w:numPr>
          <w:ilvl w:val="0"/>
          <w:numId w:val="40"/>
        </w:numPr>
        <w:jc w:val="both"/>
      </w:pPr>
      <w:r>
        <w:t>D</w:t>
      </w:r>
      <w:r w:rsidRPr="001C3C0C">
        <w:t xml:space="preserve">osavadní příloha </w:t>
      </w:r>
      <w:proofErr w:type="gramStart"/>
      <w:r w:rsidRPr="001C3C0C">
        <w:t>č. 2 Statutu</w:t>
      </w:r>
      <w:proofErr w:type="gramEnd"/>
      <w:r w:rsidRPr="001C3C0C">
        <w:t xml:space="preserve"> statutárního města Opavy s názvem „Seznam nemovitého majetku svěřeného městským částem statutárního města Opavy“ se nahrazuje novým zněním přílohy č. 2 Statutu statutárního města Opavy s názvem „Seznam nemovitého majetku svěřeného městským částem statutárního města Opavy</w:t>
      </w:r>
      <w:r w:rsidR="008C2304">
        <w:t>“</w:t>
      </w:r>
      <w:r w:rsidRPr="001C3C0C">
        <w:t>, která je nedílnou součástí této vyhlášky.</w:t>
      </w:r>
    </w:p>
    <w:p w:rsidR="00FF098F" w:rsidRDefault="00FF098F" w:rsidP="00FF098F">
      <w:pPr>
        <w:pStyle w:val="Nadpis1"/>
      </w:pPr>
    </w:p>
    <w:p w:rsidR="00756E84" w:rsidRDefault="00756E84" w:rsidP="00756E84">
      <w:pPr>
        <w:pStyle w:val="lnekNzev"/>
      </w:pPr>
    </w:p>
    <w:p w:rsidR="00F932B0" w:rsidRPr="00F932B0" w:rsidRDefault="00F932B0" w:rsidP="00756E84">
      <w:pPr>
        <w:pStyle w:val="lnekText"/>
        <w:numPr>
          <w:ilvl w:val="0"/>
          <w:numId w:val="0"/>
        </w:numPr>
        <w:jc w:val="both"/>
      </w:pPr>
      <w:r>
        <w:t>Tato vyhláška nabývá účinnosti</w:t>
      </w:r>
      <w:r w:rsidR="00D12BFA">
        <w:t xml:space="preserve"> patnáctým </w:t>
      </w:r>
      <w:r w:rsidR="00EA14D4">
        <w:t xml:space="preserve">dnem </w:t>
      </w:r>
      <w:r w:rsidR="00D12BFA">
        <w:t>po dni vyhlášení</w:t>
      </w:r>
      <w:r>
        <w:t>.</w:t>
      </w:r>
    </w:p>
    <w:p w:rsidR="001074D3" w:rsidRDefault="001074D3" w:rsidP="00AB70E6">
      <w:pPr>
        <w:pStyle w:val="Zvr"/>
        <w:keepNext/>
      </w:pPr>
    </w:p>
    <w:p w:rsidR="00F51CB6" w:rsidRPr="00F51CB6" w:rsidRDefault="00F51CB6" w:rsidP="00F51CB6">
      <w:pPr>
        <w:pStyle w:val="Podtren"/>
      </w:pPr>
    </w:p>
    <w:p w:rsidR="00F51CB6" w:rsidRPr="00F51CB6" w:rsidRDefault="00A71154" w:rsidP="00F51CB6">
      <w:pPr>
        <w:pStyle w:val="Podpis"/>
      </w:pPr>
      <w:r>
        <w:tab/>
        <w:t>Ing. Radim Křupala, v. r.</w:t>
      </w:r>
      <w:r>
        <w:tab/>
        <w:t xml:space="preserve">                   Ing. Martin Víteček</w:t>
      </w:r>
      <w:r w:rsidR="00535C76">
        <w:t>, v. r.</w:t>
      </w:r>
    </w:p>
    <w:p w:rsidR="00F51CB6" w:rsidRDefault="00F51CB6" w:rsidP="00F51CB6">
      <w:pPr>
        <w:pStyle w:val="Podpis"/>
      </w:pPr>
      <w:r>
        <w:t xml:space="preserve">                    primátor</w:t>
      </w:r>
      <w:r>
        <w:tab/>
        <w:t xml:space="preserve">                   1. náměst</w:t>
      </w:r>
      <w:r w:rsidR="00D12BFA">
        <w:t>e</w:t>
      </w:r>
      <w:r>
        <w:t>k primátora</w:t>
      </w:r>
    </w:p>
    <w:sectPr w:rsidR="00F51CB6" w:rsidSect="00DF6443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9E" w:rsidRDefault="0057209E">
      <w:r>
        <w:separator/>
      </w:r>
    </w:p>
    <w:p w:rsidR="0057209E" w:rsidRDefault="0057209E"/>
  </w:endnote>
  <w:endnote w:type="continuationSeparator" w:id="0">
    <w:p w:rsidR="0057209E" w:rsidRDefault="0057209E">
      <w:r>
        <w:continuationSeparator/>
      </w:r>
    </w:p>
    <w:p w:rsidR="0057209E" w:rsidRDefault="00572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901057" w:rsidRDefault="00A42816" w:rsidP="00BF1B38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750F4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35C7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47A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247A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9E" w:rsidRDefault="0057209E">
      <w:r>
        <w:separator/>
      </w:r>
    </w:p>
    <w:p w:rsidR="0057209E" w:rsidRDefault="0057209E"/>
  </w:footnote>
  <w:footnote w:type="continuationSeparator" w:id="0">
    <w:p w:rsidR="0057209E" w:rsidRDefault="0057209E">
      <w:r>
        <w:continuationSeparator/>
      </w:r>
    </w:p>
    <w:p w:rsidR="0057209E" w:rsidRDefault="0057209E"/>
  </w:footnote>
  <w:footnote w:id="1">
    <w:p w:rsidR="00DF6443" w:rsidRDefault="00DF6443">
      <w:pPr>
        <w:pStyle w:val="Textpoznpodarou"/>
      </w:pPr>
      <w:r>
        <w:rPr>
          <w:rStyle w:val="Znakapoznpodarou"/>
        </w:rPr>
        <w:t>21</w:t>
      </w:r>
      <w:r w:rsidRPr="00DF6443">
        <w:t xml:space="preserve"> Zákon č. 159/2006 Sb., o střetu zájmů, ve znění pozdějších předpisů</w:t>
      </w:r>
      <w:r>
        <w:t xml:space="preserve"> </w:t>
      </w:r>
    </w:p>
  </w:footnote>
  <w:footnote w:id="2">
    <w:p w:rsidR="001C3C0C" w:rsidRDefault="001C3C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C0C">
        <w:t>§ 72 zákona o obcích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9C188C" w:rsidRDefault="004E5AC6" w:rsidP="00781082">
    <w:pPr>
      <w:pStyle w:val="Zhlav"/>
      <w:pBdr>
        <w:bottom w:val="single" w:sz="4" w:space="3" w:color="auto"/>
      </w:pBdr>
      <w:spacing w:before="800"/>
      <w:ind w:right="2795"/>
      <w:jc w:val="left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1" name="obrázek 1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816">
      <w:rPr>
        <w:rFonts w:ascii="Arial" w:hAnsi="Arial" w:cs="Arial"/>
      </w:rPr>
      <w:t>statutární</w:t>
    </w:r>
    <w:r w:rsidR="00A42816" w:rsidRPr="009C188C">
      <w:rPr>
        <w:rFonts w:ascii="Arial" w:hAnsi="Arial" w:cs="Arial"/>
      </w:rPr>
      <w:t xml:space="preserve"> měst</w:t>
    </w:r>
    <w:r w:rsidR="00A42816">
      <w:rPr>
        <w:rFonts w:ascii="Arial" w:hAnsi="Arial" w:cs="Arial"/>
      </w:rPr>
      <w:t>o</w:t>
    </w:r>
    <w:r w:rsidR="00A42816" w:rsidRPr="009C188C">
      <w:rPr>
        <w:rFonts w:ascii="Arial" w:hAnsi="Arial" w:cs="Arial"/>
      </w:rPr>
      <w:t xml:space="preserve"> opav</w:t>
    </w:r>
    <w:r w:rsidR="00A42816">
      <w:rPr>
        <w:rFonts w:ascii="Arial" w:hAnsi="Arial" w:cs="Arial"/>
      </w:rPr>
      <w:t>a</w:t>
    </w:r>
  </w:p>
  <w:p w:rsidR="00A42816" w:rsidRPr="00BB38E9" w:rsidRDefault="00A42816" w:rsidP="00BB38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BB38E9" w:rsidRDefault="00A42816" w:rsidP="00BB38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Default="00A428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Default="00A42816" w:rsidP="00EA383C">
    <w:pPr>
      <w:pStyle w:val="Zhlav"/>
      <w:spacing w:before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BB38E9" w:rsidRDefault="00A42816" w:rsidP="00BB38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5">
    <w:nsid w:val="255F6D26"/>
    <w:multiLevelType w:val="multilevel"/>
    <w:tmpl w:val="8742693E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6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7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8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9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0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1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>
    <w:nsid w:val="3A644674"/>
    <w:multiLevelType w:val="multilevel"/>
    <w:tmpl w:val="4C782E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3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4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5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6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9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1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2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3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4">
    <w:nsid w:val="6AED4869"/>
    <w:multiLevelType w:val="hybridMultilevel"/>
    <w:tmpl w:val="59AEFA9E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6"/>
  </w:num>
  <w:num w:numId="16">
    <w:abstractNumId w:val="29"/>
  </w:num>
  <w:num w:numId="17">
    <w:abstractNumId w:val="18"/>
  </w:num>
  <w:num w:numId="18">
    <w:abstractNumId w:val="16"/>
  </w:num>
  <w:num w:numId="19">
    <w:abstractNumId w:val="37"/>
  </w:num>
  <w:num w:numId="20">
    <w:abstractNumId w:val="35"/>
  </w:num>
  <w:num w:numId="21">
    <w:abstractNumId w:val="13"/>
  </w:num>
  <w:num w:numId="22">
    <w:abstractNumId w:val="12"/>
  </w:num>
  <w:num w:numId="23">
    <w:abstractNumId w:val="21"/>
  </w:num>
  <w:num w:numId="24">
    <w:abstractNumId w:val="32"/>
  </w:num>
  <w:num w:numId="25">
    <w:abstractNumId w:val="33"/>
  </w:num>
  <w:num w:numId="26">
    <w:abstractNumId w:val="20"/>
  </w:num>
  <w:num w:numId="27">
    <w:abstractNumId w:val="14"/>
  </w:num>
  <w:num w:numId="28">
    <w:abstractNumId w:val="19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31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38"/>
    <w:rsid w:val="00007901"/>
    <w:rsid w:val="00015E3D"/>
    <w:rsid w:val="0003327C"/>
    <w:rsid w:val="00034E50"/>
    <w:rsid w:val="000356E1"/>
    <w:rsid w:val="00041454"/>
    <w:rsid w:val="00043223"/>
    <w:rsid w:val="00043F76"/>
    <w:rsid w:val="000442CA"/>
    <w:rsid w:val="00046B1E"/>
    <w:rsid w:val="00055826"/>
    <w:rsid w:val="00057AEE"/>
    <w:rsid w:val="00060FE2"/>
    <w:rsid w:val="00061501"/>
    <w:rsid w:val="0006667D"/>
    <w:rsid w:val="000738A5"/>
    <w:rsid w:val="0007550B"/>
    <w:rsid w:val="0007566C"/>
    <w:rsid w:val="000837D3"/>
    <w:rsid w:val="00083D31"/>
    <w:rsid w:val="000843C4"/>
    <w:rsid w:val="0008773E"/>
    <w:rsid w:val="000917FC"/>
    <w:rsid w:val="00091F03"/>
    <w:rsid w:val="000A2399"/>
    <w:rsid w:val="000A4ECC"/>
    <w:rsid w:val="000A76D0"/>
    <w:rsid w:val="000B120A"/>
    <w:rsid w:val="000B43BC"/>
    <w:rsid w:val="000C0B98"/>
    <w:rsid w:val="000C1A9D"/>
    <w:rsid w:val="000C473D"/>
    <w:rsid w:val="000C5485"/>
    <w:rsid w:val="000D4743"/>
    <w:rsid w:val="000D4D59"/>
    <w:rsid w:val="000E57A8"/>
    <w:rsid w:val="000F3679"/>
    <w:rsid w:val="000F60F1"/>
    <w:rsid w:val="00100D6D"/>
    <w:rsid w:val="001074D3"/>
    <w:rsid w:val="00112BF3"/>
    <w:rsid w:val="0011609C"/>
    <w:rsid w:val="00131432"/>
    <w:rsid w:val="00136B5A"/>
    <w:rsid w:val="00141BB5"/>
    <w:rsid w:val="00150EB6"/>
    <w:rsid w:val="001525C5"/>
    <w:rsid w:val="00154A05"/>
    <w:rsid w:val="00164C0B"/>
    <w:rsid w:val="00171152"/>
    <w:rsid w:val="001720AA"/>
    <w:rsid w:val="00177B47"/>
    <w:rsid w:val="00183D08"/>
    <w:rsid w:val="0018517D"/>
    <w:rsid w:val="001947DD"/>
    <w:rsid w:val="001A0011"/>
    <w:rsid w:val="001A352C"/>
    <w:rsid w:val="001A3C5C"/>
    <w:rsid w:val="001A449B"/>
    <w:rsid w:val="001B49AB"/>
    <w:rsid w:val="001C036D"/>
    <w:rsid w:val="001C18DA"/>
    <w:rsid w:val="001C1A05"/>
    <w:rsid w:val="001C3C0C"/>
    <w:rsid w:val="001C6ECC"/>
    <w:rsid w:val="001D1DC3"/>
    <w:rsid w:val="001D40CE"/>
    <w:rsid w:val="001E2304"/>
    <w:rsid w:val="002074A4"/>
    <w:rsid w:val="00213B08"/>
    <w:rsid w:val="00226CEB"/>
    <w:rsid w:val="00237D1C"/>
    <w:rsid w:val="00240ADC"/>
    <w:rsid w:val="002420ED"/>
    <w:rsid w:val="00242CCC"/>
    <w:rsid w:val="00244826"/>
    <w:rsid w:val="00257819"/>
    <w:rsid w:val="00262CFC"/>
    <w:rsid w:val="0026371A"/>
    <w:rsid w:val="00264E77"/>
    <w:rsid w:val="00266BE5"/>
    <w:rsid w:val="00276612"/>
    <w:rsid w:val="0027743A"/>
    <w:rsid w:val="00280424"/>
    <w:rsid w:val="002813F8"/>
    <w:rsid w:val="0028193A"/>
    <w:rsid w:val="002835D5"/>
    <w:rsid w:val="00290A25"/>
    <w:rsid w:val="0029316E"/>
    <w:rsid w:val="00293380"/>
    <w:rsid w:val="0029633B"/>
    <w:rsid w:val="002A42E8"/>
    <w:rsid w:val="002B6BC4"/>
    <w:rsid w:val="002C3E36"/>
    <w:rsid w:val="002D0376"/>
    <w:rsid w:val="002D0AF9"/>
    <w:rsid w:val="002D1577"/>
    <w:rsid w:val="002D5E34"/>
    <w:rsid w:val="002E180C"/>
    <w:rsid w:val="002E1EF6"/>
    <w:rsid w:val="002E4F74"/>
    <w:rsid w:val="002E5D9F"/>
    <w:rsid w:val="002F2DC0"/>
    <w:rsid w:val="00302525"/>
    <w:rsid w:val="00324366"/>
    <w:rsid w:val="00333308"/>
    <w:rsid w:val="003361B6"/>
    <w:rsid w:val="003443B1"/>
    <w:rsid w:val="00344E9D"/>
    <w:rsid w:val="00345C0F"/>
    <w:rsid w:val="00345EF5"/>
    <w:rsid w:val="00347E98"/>
    <w:rsid w:val="00353C59"/>
    <w:rsid w:val="00353E54"/>
    <w:rsid w:val="003559C4"/>
    <w:rsid w:val="00356C08"/>
    <w:rsid w:val="00362DB8"/>
    <w:rsid w:val="00363900"/>
    <w:rsid w:val="00363C46"/>
    <w:rsid w:val="0036530A"/>
    <w:rsid w:val="00366CBA"/>
    <w:rsid w:val="00371AAF"/>
    <w:rsid w:val="00376E9F"/>
    <w:rsid w:val="00376FB3"/>
    <w:rsid w:val="00381977"/>
    <w:rsid w:val="0038319B"/>
    <w:rsid w:val="00385661"/>
    <w:rsid w:val="00385C5A"/>
    <w:rsid w:val="00390744"/>
    <w:rsid w:val="003979C0"/>
    <w:rsid w:val="003A4AA6"/>
    <w:rsid w:val="003A5517"/>
    <w:rsid w:val="003A617F"/>
    <w:rsid w:val="003A69A3"/>
    <w:rsid w:val="003B0C8C"/>
    <w:rsid w:val="003B7AAD"/>
    <w:rsid w:val="003C10CF"/>
    <w:rsid w:val="003C554C"/>
    <w:rsid w:val="003C5CC1"/>
    <w:rsid w:val="003D2B15"/>
    <w:rsid w:val="003D4853"/>
    <w:rsid w:val="003D5807"/>
    <w:rsid w:val="004054B1"/>
    <w:rsid w:val="00405F64"/>
    <w:rsid w:val="00413B0C"/>
    <w:rsid w:val="00424727"/>
    <w:rsid w:val="004320A0"/>
    <w:rsid w:val="00434B11"/>
    <w:rsid w:val="00436B5D"/>
    <w:rsid w:val="00451E51"/>
    <w:rsid w:val="00452631"/>
    <w:rsid w:val="00452AF5"/>
    <w:rsid w:val="00454D7C"/>
    <w:rsid w:val="00454E83"/>
    <w:rsid w:val="00455A45"/>
    <w:rsid w:val="004633EF"/>
    <w:rsid w:val="00463D65"/>
    <w:rsid w:val="00464FB8"/>
    <w:rsid w:val="004664AD"/>
    <w:rsid w:val="004709AB"/>
    <w:rsid w:val="004727D9"/>
    <w:rsid w:val="00474482"/>
    <w:rsid w:val="004806C9"/>
    <w:rsid w:val="00481801"/>
    <w:rsid w:val="00481AE3"/>
    <w:rsid w:val="00483F2C"/>
    <w:rsid w:val="00487FA3"/>
    <w:rsid w:val="004A7B7A"/>
    <w:rsid w:val="004B11EA"/>
    <w:rsid w:val="004B4ABF"/>
    <w:rsid w:val="004C35FE"/>
    <w:rsid w:val="004C3FB5"/>
    <w:rsid w:val="004C5F1E"/>
    <w:rsid w:val="004D4409"/>
    <w:rsid w:val="004D7C70"/>
    <w:rsid w:val="004E3B0C"/>
    <w:rsid w:val="004E5AC6"/>
    <w:rsid w:val="004E700D"/>
    <w:rsid w:val="004F1570"/>
    <w:rsid w:val="004F6712"/>
    <w:rsid w:val="004F7F76"/>
    <w:rsid w:val="00500C71"/>
    <w:rsid w:val="005064A2"/>
    <w:rsid w:val="0050664A"/>
    <w:rsid w:val="00506FE6"/>
    <w:rsid w:val="005330E7"/>
    <w:rsid w:val="00535C76"/>
    <w:rsid w:val="0054228F"/>
    <w:rsid w:val="00545F2D"/>
    <w:rsid w:val="005554E5"/>
    <w:rsid w:val="00561EB2"/>
    <w:rsid w:val="00571470"/>
    <w:rsid w:val="0057209E"/>
    <w:rsid w:val="0057315E"/>
    <w:rsid w:val="005816CE"/>
    <w:rsid w:val="0058181D"/>
    <w:rsid w:val="00592F86"/>
    <w:rsid w:val="005A0E1E"/>
    <w:rsid w:val="005B76FF"/>
    <w:rsid w:val="005C0606"/>
    <w:rsid w:val="005C0FD2"/>
    <w:rsid w:val="005C1EE6"/>
    <w:rsid w:val="005C45CA"/>
    <w:rsid w:val="005C5023"/>
    <w:rsid w:val="005D1189"/>
    <w:rsid w:val="005D286A"/>
    <w:rsid w:val="005E1A75"/>
    <w:rsid w:val="005E391A"/>
    <w:rsid w:val="005E48DB"/>
    <w:rsid w:val="005F3D5E"/>
    <w:rsid w:val="005F4F0C"/>
    <w:rsid w:val="005F53D5"/>
    <w:rsid w:val="005F6C0C"/>
    <w:rsid w:val="005F7B17"/>
    <w:rsid w:val="006037C8"/>
    <w:rsid w:val="00603D1C"/>
    <w:rsid w:val="00605E95"/>
    <w:rsid w:val="00606B3B"/>
    <w:rsid w:val="00611854"/>
    <w:rsid w:val="00611C29"/>
    <w:rsid w:val="006205AD"/>
    <w:rsid w:val="00620A35"/>
    <w:rsid w:val="00621481"/>
    <w:rsid w:val="00625C14"/>
    <w:rsid w:val="0063190A"/>
    <w:rsid w:val="00633BDA"/>
    <w:rsid w:val="00637735"/>
    <w:rsid w:val="006403D4"/>
    <w:rsid w:val="0065031C"/>
    <w:rsid w:val="00654427"/>
    <w:rsid w:val="0065524E"/>
    <w:rsid w:val="00655787"/>
    <w:rsid w:val="006604D5"/>
    <w:rsid w:val="00664A76"/>
    <w:rsid w:val="00673902"/>
    <w:rsid w:val="00675300"/>
    <w:rsid w:val="00684917"/>
    <w:rsid w:val="00685F04"/>
    <w:rsid w:val="00692FA1"/>
    <w:rsid w:val="00694E36"/>
    <w:rsid w:val="00695C99"/>
    <w:rsid w:val="006A5DB3"/>
    <w:rsid w:val="006B0234"/>
    <w:rsid w:val="006B0A1D"/>
    <w:rsid w:val="006B24F4"/>
    <w:rsid w:val="006B4A99"/>
    <w:rsid w:val="006D5F80"/>
    <w:rsid w:val="006D7094"/>
    <w:rsid w:val="006E17F8"/>
    <w:rsid w:val="006E611A"/>
    <w:rsid w:val="006E6C3B"/>
    <w:rsid w:val="00700794"/>
    <w:rsid w:val="007139FE"/>
    <w:rsid w:val="007150BF"/>
    <w:rsid w:val="00715A1B"/>
    <w:rsid w:val="007171BE"/>
    <w:rsid w:val="007172A9"/>
    <w:rsid w:val="007223B2"/>
    <w:rsid w:val="007247AF"/>
    <w:rsid w:val="007378AB"/>
    <w:rsid w:val="00746D04"/>
    <w:rsid w:val="00751E84"/>
    <w:rsid w:val="00756E84"/>
    <w:rsid w:val="0075773F"/>
    <w:rsid w:val="00762BCA"/>
    <w:rsid w:val="00763222"/>
    <w:rsid w:val="00763BFC"/>
    <w:rsid w:val="00773EA6"/>
    <w:rsid w:val="00774972"/>
    <w:rsid w:val="007763EF"/>
    <w:rsid w:val="0077709D"/>
    <w:rsid w:val="00780546"/>
    <w:rsid w:val="00781082"/>
    <w:rsid w:val="00783389"/>
    <w:rsid w:val="007835C5"/>
    <w:rsid w:val="00787DB2"/>
    <w:rsid w:val="007A0798"/>
    <w:rsid w:val="007A3CCF"/>
    <w:rsid w:val="007A7740"/>
    <w:rsid w:val="007B0820"/>
    <w:rsid w:val="007B40B1"/>
    <w:rsid w:val="007B5AE1"/>
    <w:rsid w:val="007B5E7B"/>
    <w:rsid w:val="007D4B4F"/>
    <w:rsid w:val="007D5AE3"/>
    <w:rsid w:val="007E3A9F"/>
    <w:rsid w:val="007F58F0"/>
    <w:rsid w:val="007F6165"/>
    <w:rsid w:val="007F71D8"/>
    <w:rsid w:val="007F788B"/>
    <w:rsid w:val="00801F9E"/>
    <w:rsid w:val="0080381F"/>
    <w:rsid w:val="00805218"/>
    <w:rsid w:val="00810743"/>
    <w:rsid w:val="00825345"/>
    <w:rsid w:val="008266E7"/>
    <w:rsid w:val="00832FDE"/>
    <w:rsid w:val="00836059"/>
    <w:rsid w:val="00844710"/>
    <w:rsid w:val="00844783"/>
    <w:rsid w:val="00846C48"/>
    <w:rsid w:val="00850290"/>
    <w:rsid w:val="00854A60"/>
    <w:rsid w:val="00855BCE"/>
    <w:rsid w:val="00856D07"/>
    <w:rsid w:val="00865CD4"/>
    <w:rsid w:val="00865D31"/>
    <w:rsid w:val="00890456"/>
    <w:rsid w:val="00897F7A"/>
    <w:rsid w:val="008A7AEB"/>
    <w:rsid w:val="008B0E18"/>
    <w:rsid w:val="008C2304"/>
    <w:rsid w:val="008D4993"/>
    <w:rsid w:val="008E69F7"/>
    <w:rsid w:val="009002EC"/>
    <w:rsid w:val="009039FC"/>
    <w:rsid w:val="00915307"/>
    <w:rsid w:val="00921DC5"/>
    <w:rsid w:val="00923AEC"/>
    <w:rsid w:val="00923BA1"/>
    <w:rsid w:val="009355CA"/>
    <w:rsid w:val="00935B22"/>
    <w:rsid w:val="00940C07"/>
    <w:rsid w:val="00941BC4"/>
    <w:rsid w:val="009651B8"/>
    <w:rsid w:val="00967AD7"/>
    <w:rsid w:val="0097035F"/>
    <w:rsid w:val="009750F4"/>
    <w:rsid w:val="009771F8"/>
    <w:rsid w:val="0098045E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A66B5"/>
    <w:rsid w:val="009C188C"/>
    <w:rsid w:val="009C197B"/>
    <w:rsid w:val="009E052F"/>
    <w:rsid w:val="009E2371"/>
    <w:rsid w:val="009E3E5F"/>
    <w:rsid w:val="009E60E1"/>
    <w:rsid w:val="00A03EDA"/>
    <w:rsid w:val="00A10EDA"/>
    <w:rsid w:val="00A15B71"/>
    <w:rsid w:val="00A16809"/>
    <w:rsid w:val="00A24D37"/>
    <w:rsid w:val="00A27CD5"/>
    <w:rsid w:val="00A405AA"/>
    <w:rsid w:val="00A42816"/>
    <w:rsid w:val="00A561E9"/>
    <w:rsid w:val="00A56844"/>
    <w:rsid w:val="00A650D3"/>
    <w:rsid w:val="00A71029"/>
    <w:rsid w:val="00A71154"/>
    <w:rsid w:val="00A72A3D"/>
    <w:rsid w:val="00A80DD1"/>
    <w:rsid w:val="00A90D4F"/>
    <w:rsid w:val="00A9148D"/>
    <w:rsid w:val="00A93AFB"/>
    <w:rsid w:val="00A940F9"/>
    <w:rsid w:val="00AA6B8F"/>
    <w:rsid w:val="00AA6EF1"/>
    <w:rsid w:val="00AA7DEC"/>
    <w:rsid w:val="00AB247A"/>
    <w:rsid w:val="00AB43A6"/>
    <w:rsid w:val="00AB465F"/>
    <w:rsid w:val="00AB70E6"/>
    <w:rsid w:val="00AC236C"/>
    <w:rsid w:val="00AD14E4"/>
    <w:rsid w:val="00AD5371"/>
    <w:rsid w:val="00AE1135"/>
    <w:rsid w:val="00AE6374"/>
    <w:rsid w:val="00AE6A42"/>
    <w:rsid w:val="00AE7A16"/>
    <w:rsid w:val="00AF0C81"/>
    <w:rsid w:val="00AF0F1A"/>
    <w:rsid w:val="00AF5D77"/>
    <w:rsid w:val="00AF7ADF"/>
    <w:rsid w:val="00B01F22"/>
    <w:rsid w:val="00B0435C"/>
    <w:rsid w:val="00B1455B"/>
    <w:rsid w:val="00B17F7A"/>
    <w:rsid w:val="00B21BB2"/>
    <w:rsid w:val="00B26E84"/>
    <w:rsid w:val="00B400D1"/>
    <w:rsid w:val="00B40430"/>
    <w:rsid w:val="00B435B3"/>
    <w:rsid w:val="00B448B2"/>
    <w:rsid w:val="00B46DAB"/>
    <w:rsid w:val="00B47ED0"/>
    <w:rsid w:val="00B50B08"/>
    <w:rsid w:val="00B53714"/>
    <w:rsid w:val="00B5778A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45E8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4A98"/>
    <w:rsid w:val="00BF1634"/>
    <w:rsid w:val="00BF1B38"/>
    <w:rsid w:val="00BF4420"/>
    <w:rsid w:val="00C10FA2"/>
    <w:rsid w:val="00C11F75"/>
    <w:rsid w:val="00C236D1"/>
    <w:rsid w:val="00C32209"/>
    <w:rsid w:val="00C601D5"/>
    <w:rsid w:val="00C65054"/>
    <w:rsid w:val="00C76527"/>
    <w:rsid w:val="00C81C26"/>
    <w:rsid w:val="00C8205C"/>
    <w:rsid w:val="00C901C7"/>
    <w:rsid w:val="00C9467A"/>
    <w:rsid w:val="00C94DCD"/>
    <w:rsid w:val="00CA0C36"/>
    <w:rsid w:val="00CA3CA0"/>
    <w:rsid w:val="00CB0766"/>
    <w:rsid w:val="00CC19F2"/>
    <w:rsid w:val="00CD23BA"/>
    <w:rsid w:val="00CE441B"/>
    <w:rsid w:val="00CE5D1B"/>
    <w:rsid w:val="00CF23F2"/>
    <w:rsid w:val="00CF6368"/>
    <w:rsid w:val="00D065AC"/>
    <w:rsid w:val="00D10B52"/>
    <w:rsid w:val="00D12BFA"/>
    <w:rsid w:val="00D16F4F"/>
    <w:rsid w:val="00D208C7"/>
    <w:rsid w:val="00D21FDC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2710"/>
    <w:rsid w:val="00D83DCA"/>
    <w:rsid w:val="00D8446B"/>
    <w:rsid w:val="00D86CBE"/>
    <w:rsid w:val="00D9451B"/>
    <w:rsid w:val="00D94CF8"/>
    <w:rsid w:val="00D95501"/>
    <w:rsid w:val="00D955CB"/>
    <w:rsid w:val="00DA2542"/>
    <w:rsid w:val="00DA5ED7"/>
    <w:rsid w:val="00DA78AA"/>
    <w:rsid w:val="00DB2D56"/>
    <w:rsid w:val="00DB31AE"/>
    <w:rsid w:val="00DB6977"/>
    <w:rsid w:val="00DC4C28"/>
    <w:rsid w:val="00DC57AB"/>
    <w:rsid w:val="00DC6415"/>
    <w:rsid w:val="00DD3AD9"/>
    <w:rsid w:val="00DD6A64"/>
    <w:rsid w:val="00DD79F5"/>
    <w:rsid w:val="00DE1B77"/>
    <w:rsid w:val="00DE63B7"/>
    <w:rsid w:val="00DE69C7"/>
    <w:rsid w:val="00DF6443"/>
    <w:rsid w:val="00DF6DA5"/>
    <w:rsid w:val="00E0379E"/>
    <w:rsid w:val="00E03896"/>
    <w:rsid w:val="00E03ECC"/>
    <w:rsid w:val="00E12D73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6001"/>
    <w:rsid w:val="00E60823"/>
    <w:rsid w:val="00E62F98"/>
    <w:rsid w:val="00E66FDC"/>
    <w:rsid w:val="00E7429E"/>
    <w:rsid w:val="00E84CEF"/>
    <w:rsid w:val="00E90BBC"/>
    <w:rsid w:val="00E96188"/>
    <w:rsid w:val="00EA0BD2"/>
    <w:rsid w:val="00EA0D68"/>
    <w:rsid w:val="00EA14D4"/>
    <w:rsid w:val="00EA2252"/>
    <w:rsid w:val="00EA383C"/>
    <w:rsid w:val="00EB2BCA"/>
    <w:rsid w:val="00EB4D3E"/>
    <w:rsid w:val="00ED2059"/>
    <w:rsid w:val="00EE1C74"/>
    <w:rsid w:val="00EF70EF"/>
    <w:rsid w:val="00F02D37"/>
    <w:rsid w:val="00F03AD6"/>
    <w:rsid w:val="00F06E08"/>
    <w:rsid w:val="00F0798D"/>
    <w:rsid w:val="00F1111A"/>
    <w:rsid w:val="00F118B9"/>
    <w:rsid w:val="00F143B3"/>
    <w:rsid w:val="00F1746D"/>
    <w:rsid w:val="00F33C0A"/>
    <w:rsid w:val="00F341DF"/>
    <w:rsid w:val="00F40E77"/>
    <w:rsid w:val="00F43EA1"/>
    <w:rsid w:val="00F447A6"/>
    <w:rsid w:val="00F51A07"/>
    <w:rsid w:val="00F51CB6"/>
    <w:rsid w:val="00F54EEC"/>
    <w:rsid w:val="00F60A4B"/>
    <w:rsid w:val="00F62B56"/>
    <w:rsid w:val="00F67FA5"/>
    <w:rsid w:val="00F70C00"/>
    <w:rsid w:val="00F7306F"/>
    <w:rsid w:val="00F731AD"/>
    <w:rsid w:val="00F83A58"/>
    <w:rsid w:val="00F90516"/>
    <w:rsid w:val="00F932B0"/>
    <w:rsid w:val="00F94C32"/>
    <w:rsid w:val="00F95A07"/>
    <w:rsid w:val="00FA419F"/>
    <w:rsid w:val="00FA7FAD"/>
    <w:rsid w:val="00FB30E4"/>
    <w:rsid w:val="00FB4835"/>
    <w:rsid w:val="00FC24B1"/>
    <w:rsid w:val="00FC6DB6"/>
    <w:rsid w:val="00FE1529"/>
    <w:rsid w:val="00FE292D"/>
    <w:rsid w:val="00FF098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basedOn w:val="Standardnpsmoodstavce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basedOn w:val="Standardnpsmoodstavce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basedOn w:val="Standardnpsmoodstavce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Textpoznpodarou">
    <w:name w:val="footnote text"/>
    <w:basedOn w:val="Normln"/>
    <w:link w:val="TextpoznpodarouChar"/>
    <w:rsid w:val="00DF6443"/>
  </w:style>
  <w:style w:type="character" w:customStyle="1" w:styleId="TextpoznpodarouChar">
    <w:name w:val="Text pozn. pod čarou Char"/>
    <w:basedOn w:val="Standardnpsmoodstavce"/>
    <w:link w:val="Textpoznpodarou"/>
    <w:rsid w:val="00DF6443"/>
    <w:rPr>
      <w:rFonts w:ascii="Arial" w:hAnsi="Arial"/>
    </w:rPr>
  </w:style>
  <w:style w:type="character" w:styleId="Znakapoznpodarou">
    <w:name w:val="footnote reference"/>
    <w:basedOn w:val="Standardnpsmoodstavce"/>
    <w:rsid w:val="00DF6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basedOn w:val="Standardnpsmoodstavce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basedOn w:val="Standardnpsmoodstavce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basedOn w:val="Standardnpsmoodstavce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  <w:style w:type="paragraph" w:styleId="Textpoznpodarou">
    <w:name w:val="footnote text"/>
    <w:basedOn w:val="Normln"/>
    <w:link w:val="TextpoznpodarouChar"/>
    <w:rsid w:val="00DF6443"/>
  </w:style>
  <w:style w:type="character" w:customStyle="1" w:styleId="TextpoznpodarouChar">
    <w:name w:val="Text pozn. pod čarou Char"/>
    <w:basedOn w:val="Standardnpsmoodstavce"/>
    <w:link w:val="Textpoznpodarou"/>
    <w:rsid w:val="00DF6443"/>
    <w:rPr>
      <w:rFonts w:ascii="Arial" w:hAnsi="Arial"/>
    </w:rPr>
  </w:style>
  <w:style w:type="character" w:styleId="Znakapoznpodarou">
    <w:name w:val="footnote reference"/>
    <w:basedOn w:val="Standardnpsmoodstavce"/>
    <w:rsid w:val="00DF6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4780-9135-4D52-8438-DAE1EF72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1</TotalTime>
  <Pages>2</Pages>
  <Words>316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MrakotovaR</dc:creator>
  <cp:keywords>směrnice</cp:keywords>
  <cp:lastModifiedBy>Mrákotová Renáta</cp:lastModifiedBy>
  <cp:revision>2</cp:revision>
  <cp:lastPrinted>2018-09-19T10:47:00Z</cp:lastPrinted>
  <dcterms:created xsi:type="dcterms:W3CDTF">2019-11-22T09:25:00Z</dcterms:created>
  <dcterms:modified xsi:type="dcterms:W3CDTF">2019-11-22T09:25:00Z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